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F25F" w14:textId="77777777" w:rsidR="00431374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sz w:val="36"/>
          <w:szCs w:val="36"/>
        </w:rPr>
        <w:t xml:space="preserve">Moravská hasičská </w:t>
      </w:r>
      <w:proofErr w:type="gramStart"/>
      <w:r>
        <w:rPr>
          <w:rFonts w:ascii="Calibri" w:hAnsi="Calibri" w:cs="Calibri"/>
          <w:sz w:val="36"/>
          <w:szCs w:val="36"/>
        </w:rPr>
        <w:t>jednota - prezidium</w:t>
      </w:r>
      <w:proofErr w:type="gramEnd"/>
      <w:r>
        <w:rPr>
          <w:rFonts w:ascii="Calibri" w:hAnsi="Calibri" w:cs="Calibri"/>
          <w:sz w:val="36"/>
          <w:szCs w:val="36"/>
        </w:rPr>
        <w:t>, Stará Osada 608, Zastávka</w:t>
      </w:r>
    </w:p>
    <w:p w14:paraId="007B12CA" w14:textId="77777777" w:rsidR="00431374" w:rsidRDefault="00431374">
      <w:pPr>
        <w:pStyle w:val="Standard"/>
        <w:jc w:val="right"/>
        <w:rPr>
          <w:rFonts w:ascii="Calibri" w:hAnsi="Calibri" w:cs="Calibri"/>
        </w:rPr>
      </w:pPr>
    </w:p>
    <w:p w14:paraId="0C8C6EA2" w14:textId="77777777" w:rsidR="00431374" w:rsidRDefault="00000000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>28. října 2023, Zastávka</w:t>
      </w:r>
    </w:p>
    <w:p w14:paraId="027CE684" w14:textId="77777777" w:rsidR="00431374" w:rsidRDefault="00431374">
      <w:pPr>
        <w:pStyle w:val="Standard"/>
        <w:jc w:val="center"/>
        <w:rPr>
          <w:rFonts w:ascii="Calibri" w:hAnsi="Calibri" w:cs="Calibri"/>
          <w:sz w:val="32"/>
          <w:szCs w:val="32"/>
        </w:rPr>
      </w:pPr>
    </w:p>
    <w:p w14:paraId="0CA414A2" w14:textId="77777777" w:rsidR="00431374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10. r</w:t>
      </w:r>
      <w:r>
        <w:rPr>
          <w:rFonts w:ascii="Calibri" w:hAnsi="Calibri" w:cs="Calibri"/>
          <w:b/>
          <w:bCs/>
          <w:sz w:val="32"/>
          <w:szCs w:val="32"/>
        </w:rPr>
        <w:t>očník soutěže v disciplínách TFA "O pohár prezidenta MHJ"</w:t>
      </w:r>
    </w:p>
    <w:p w14:paraId="0DB84F4E" w14:textId="77777777" w:rsidR="00431374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Startovní a výsledková listina</w:t>
      </w:r>
    </w:p>
    <w:p w14:paraId="72C717E3" w14:textId="77777777" w:rsidR="00431374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kategorie: ženy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16D52C8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4D62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1946D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7DBAF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3AA5A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4078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pořadí</w:t>
            </w:r>
          </w:p>
        </w:tc>
      </w:tr>
      <w:tr w:rsidR="00431374" w14:paraId="7C14C29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6D3E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9A38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Hana Doležalová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9471D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E52C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06:59,45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9A751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</w:tr>
      <w:tr w:rsidR="00431374" w14:paraId="75F7047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8FCFB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E0DF7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Kristýna Kachlíková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A7BF8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2BE9F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04:53,11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B852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1</w:t>
            </w:r>
          </w:p>
        </w:tc>
      </w:tr>
      <w:tr w:rsidR="00431374" w14:paraId="230C757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351E7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9CA63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Magdalena Mužíková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5E5AD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C9AF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05:12,78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E1305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2</w:t>
            </w:r>
          </w:p>
        </w:tc>
      </w:tr>
      <w:tr w:rsidR="00431374" w14:paraId="54C841A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31F9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DF713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Kristýna Mužíková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C50AB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F95E0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-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57F79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-</w:t>
            </w:r>
          </w:p>
        </w:tc>
      </w:tr>
      <w:tr w:rsidR="00431374" w14:paraId="2D10D1F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AEDA6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AE34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Ivona Jánská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E3DF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0B9D4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05:57,23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CF5D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3</w:t>
            </w:r>
          </w:p>
        </w:tc>
      </w:tr>
    </w:tbl>
    <w:p w14:paraId="7954C161" w14:textId="77777777" w:rsidR="00431374" w:rsidRDefault="004313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6472ED48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BAAB6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0E759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Eva Kulíšková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83C5D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09F5D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06:56,82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E9BFD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4</w:t>
            </w:r>
          </w:p>
        </w:tc>
      </w:tr>
      <w:tr w:rsidR="00431374" w14:paraId="53848FC4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5E216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07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F344C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Anna Šnajdrová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5F3F8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D38F3" w14:textId="77777777" w:rsidR="00431374" w:rsidRDefault="00000000">
            <w:pPr>
              <w:pStyle w:val="TableContents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08:46,81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A388" w14:textId="77777777" w:rsidR="00431374" w:rsidRDefault="00000000">
            <w:pPr>
              <w:pStyle w:val="TableContents"/>
              <w:jc w:val="center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6</w:t>
            </w:r>
          </w:p>
        </w:tc>
      </w:tr>
    </w:tbl>
    <w:p w14:paraId="1F8C39AE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618D9C21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10AB889D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1FA4B4B9" w14:textId="77777777" w:rsidR="00431374" w:rsidRDefault="00000000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kategorie: dorost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2DB2BC9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5CDD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66029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E16E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1F50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A1E8D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Pořadí</w:t>
            </w:r>
          </w:p>
        </w:tc>
      </w:tr>
      <w:tr w:rsidR="00431374" w14:paraId="39CC528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9137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CAD2F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Vít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Mahovský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CA46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8D658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03:49,62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3ABA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</w:tr>
      <w:tr w:rsidR="00431374" w14:paraId="14D2774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BA8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10E68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Václav Mikulica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264F4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7AED1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04:23,69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A8163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</w:tr>
      <w:tr w:rsidR="00431374" w14:paraId="198CBC0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7919F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A7A00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Pavel Mužík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7016E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EB1FA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03:43,94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E959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  <w:tr w:rsidR="00431374" w14:paraId="4FAD4F9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66F60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B8201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Tomáš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Hovězák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28D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5CC9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03:11,48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5AD1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  <w:tr w:rsidR="00431374" w14:paraId="64EF51C5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2918B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664DB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Jaskulka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7D37E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94983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03:31,61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FE0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</w:tr>
    </w:tbl>
    <w:p w14:paraId="4C20DCBD" w14:textId="77777777" w:rsidR="00431374" w:rsidRDefault="004313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22CF201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2743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FEB2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Michal Zdráhal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6C5D6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06E0C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04:08,10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8AE3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</w:tr>
    </w:tbl>
    <w:p w14:paraId="7F0E4B3F" w14:textId="77777777" w:rsidR="00431374" w:rsidRDefault="00431374">
      <w:pPr>
        <w:rPr>
          <w:rFonts w:hint="eastAsia"/>
          <w:vanish/>
        </w:rPr>
      </w:pPr>
    </w:p>
    <w:p w14:paraId="6269A1A0" w14:textId="77777777" w:rsidR="00431374" w:rsidRDefault="00431374">
      <w:pPr>
        <w:rPr>
          <w:rFonts w:hint="eastAsia"/>
        </w:rPr>
      </w:pPr>
    </w:p>
    <w:p w14:paraId="096A6D24" w14:textId="77777777" w:rsidR="00431374" w:rsidRDefault="00431374">
      <w:pPr>
        <w:rPr>
          <w:rFonts w:hint="eastAsia"/>
          <w:vanish/>
        </w:rPr>
      </w:pPr>
    </w:p>
    <w:p w14:paraId="52E9B4C6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6AC900B2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3C2C94AA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15501C18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3D52927F" w14:textId="77777777" w:rsidR="00431374" w:rsidRDefault="00431374">
      <w:pPr>
        <w:pStyle w:val="Standard"/>
        <w:jc w:val="center"/>
        <w:rPr>
          <w:rFonts w:ascii="Calibri" w:hAnsi="Calibri"/>
          <w:sz w:val="32"/>
          <w:szCs w:val="32"/>
        </w:rPr>
      </w:pPr>
    </w:p>
    <w:p w14:paraId="23CADA72" w14:textId="77777777" w:rsidR="00431374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sz w:val="36"/>
          <w:szCs w:val="36"/>
        </w:rPr>
        <w:lastRenderedPageBreak/>
        <w:t xml:space="preserve">Moravská hasičská </w:t>
      </w:r>
      <w:proofErr w:type="gramStart"/>
      <w:r>
        <w:rPr>
          <w:rFonts w:ascii="Calibri" w:hAnsi="Calibri" w:cs="Calibri"/>
          <w:sz w:val="36"/>
          <w:szCs w:val="36"/>
        </w:rPr>
        <w:t>jednota - prezidium</w:t>
      </w:r>
      <w:proofErr w:type="gramEnd"/>
      <w:r>
        <w:rPr>
          <w:rFonts w:ascii="Calibri" w:hAnsi="Calibri" w:cs="Calibri"/>
          <w:sz w:val="36"/>
          <w:szCs w:val="36"/>
        </w:rPr>
        <w:t>, Stará Osada 608, Zastávka</w:t>
      </w:r>
    </w:p>
    <w:p w14:paraId="382B05C1" w14:textId="77777777" w:rsidR="00431374" w:rsidRDefault="00431374">
      <w:pPr>
        <w:pStyle w:val="Standard"/>
        <w:jc w:val="right"/>
        <w:rPr>
          <w:rFonts w:ascii="Calibri" w:hAnsi="Calibri" w:cs="Calibri"/>
        </w:rPr>
      </w:pPr>
    </w:p>
    <w:p w14:paraId="65889BBF" w14:textId="77777777" w:rsidR="00431374" w:rsidRDefault="00000000">
      <w:pPr>
        <w:pStyle w:val="Standard"/>
        <w:jc w:val="right"/>
        <w:rPr>
          <w:rFonts w:hint="eastAsia"/>
        </w:rPr>
      </w:pPr>
      <w:r>
        <w:rPr>
          <w:rFonts w:ascii="Calibri" w:hAnsi="Calibri" w:cs="Calibri"/>
        </w:rPr>
        <w:t>28. října 2023, Zastávka</w:t>
      </w:r>
    </w:p>
    <w:p w14:paraId="44CBD809" w14:textId="77777777" w:rsidR="00431374" w:rsidRDefault="00431374">
      <w:pPr>
        <w:pStyle w:val="Standard"/>
        <w:jc w:val="center"/>
        <w:rPr>
          <w:rFonts w:ascii="Calibri" w:hAnsi="Calibri" w:cs="Calibri"/>
          <w:sz w:val="32"/>
          <w:szCs w:val="32"/>
        </w:rPr>
      </w:pPr>
    </w:p>
    <w:p w14:paraId="5B2BAF74" w14:textId="77777777" w:rsidR="00431374" w:rsidRDefault="00000000">
      <w:pPr>
        <w:pStyle w:val="Standard"/>
        <w:jc w:val="center"/>
        <w:rPr>
          <w:rFonts w:hint="eastAsia"/>
        </w:rPr>
      </w:pPr>
      <w:r>
        <w:rPr>
          <w:rFonts w:ascii="Calibri" w:hAnsi="Calibri" w:cs="Calibri"/>
          <w:b/>
          <w:bCs/>
          <w:sz w:val="32"/>
          <w:szCs w:val="32"/>
        </w:rPr>
        <w:t>10. ročník soutěže v disciplínách TFA "O pohár prezidenta MHJ"</w:t>
      </w:r>
    </w:p>
    <w:p w14:paraId="35F6DB58" w14:textId="77777777" w:rsidR="00431374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Startovní a výsledková listina</w:t>
      </w:r>
    </w:p>
    <w:p w14:paraId="5A498F84" w14:textId="77777777" w:rsidR="00431374" w:rsidRDefault="00000000">
      <w:pPr>
        <w:pStyle w:val="Standard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kategorie: muži do 35 let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02A91150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39EE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40FF6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51680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06F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083E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Pořadí</w:t>
            </w:r>
          </w:p>
        </w:tc>
      </w:tr>
      <w:tr w:rsidR="00431374" w14:paraId="008F85D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9D4EC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A37AE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Viktor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Frýbert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6E5CD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AD045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04:26,68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4EF5C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  <w:tr w:rsidR="00431374" w14:paraId="22B6071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E9F1D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E7BD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Michal Jakubec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91896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0942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04:10,86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0FDB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</w:tr>
      <w:tr w:rsidR="00431374" w14:paraId="1517702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B08F3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14F7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Ondřej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Kužma</w:t>
            </w:r>
            <w:proofErr w:type="spellEnd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81489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8863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06:35,49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1B98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9</w:t>
            </w:r>
          </w:p>
        </w:tc>
      </w:tr>
      <w:tr w:rsidR="00431374" w14:paraId="4FF66E3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712B0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C773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Vít Navrátil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454A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F73C3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04:51,39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E06D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</w:tr>
      <w:tr w:rsidR="00431374" w14:paraId="17B985C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26A7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79E40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Michal Skořepa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BEF6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0C8AC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04:36,37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F3824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</w:tr>
      <w:tr w:rsidR="00431374" w14:paraId="5A18D1D3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D44A9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06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FD16D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Jan Daněk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07C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06A0E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03:37,28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66FE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  <w:tr w:rsidR="00431374" w14:paraId="16804427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6644C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07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6685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Dominik Polach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3A48D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CA3D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09:43,34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566AA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10</w:t>
            </w:r>
          </w:p>
        </w:tc>
      </w:tr>
      <w:tr w:rsidR="00431374" w14:paraId="5B4AE37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4F14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08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D93F9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Michal Skřivánek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8BE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DEB9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04:55,36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3F56C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</w:tr>
      <w:tr w:rsidR="00431374" w14:paraId="41BD4E72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5EF2D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09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57719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Rostislav Doušek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6ED8C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EA4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05:20,45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83A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7</w:t>
            </w:r>
          </w:p>
        </w:tc>
      </w:tr>
      <w:tr w:rsidR="00431374" w14:paraId="3E8BFF4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74EC6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5AFDC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Troščák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87206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279F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05:54,37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BD7A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8</w:t>
            </w:r>
          </w:p>
        </w:tc>
      </w:tr>
    </w:tbl>
    <w:p w14:paraId="1BCDEF36" w14:textId="77777777" w:rsidR="00431374" w:rsidRDefault="00431374">
      <w:pPr>
        <w:rPr>
          <w:rFonts w:hint="eastAsia"/>
        </w:rPr>
      </w:pPr>
    </w:p>
    <w:p w14:paraId="465EB3F9" w14:textId="77777777" w:rsidR="00431374" w:rsidRDefault="00431374">
      <w:pPr>
        <w:rPr>
          <w:rFonts w:hint="eastAsia"/>
          <w:vanish/>
        </w:rPr>
      </w:pPr>
    </w:p>
    <w:p w14:paraId="3A2B2AA1" w14:textId="77777777" w:rsidR="00431374" w:rsidRDefault="00431374">
      <w:pPr>
        <w:pStyle w:val="Standard"/>
        <w:jc w:val="center"/>
        <w:rPr>
          <w:rFonts w:ascii="Calibri" w:hAnsi="Calibri" w:cs="Calibri"/>
          <w:sz w:val="32"/>
          <w:szCs w:val="32"/>
        </w:rPr>
      </w:pPr>
    </w:p>
    <w:p w14:paraId="250F2DCB" w14:textId="77777777" w:rsidR="00431374" w:rsidRDefault="00000000">
      <w:pPr>
        <w:pStyle w:val="Standard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kategorie: muži nad 35 let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2D3E8E7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C8D4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p.č</w:t>
            </w:r>
            <w:proofErr w:type="spellEnd"/>
            <w:r>
              <w:rPr>
                <w:rFonts w:ascii="Calibri" w:hAnsi="Calibri"/>
                <w:color w:val="000000"/>
                <w:sz w:val="36"/>
                <w:szCs w:val="36"/>
              </w:rPr>
              <w:t>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4B00A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jméno a příjmení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241E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start. číslo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725B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Čas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DCAEB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Pořadí</w:t>
            </w:r>
          </w:p>
        </w:tc>
      </w:tr>
      <w:tr w:rsidR="00431374" w14:paraId="391760BE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D0137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01</w:t>
            </w:r>
          </w:p>
        </w:tc>
        <w:tc>
          <w:tcPr>
            <w:tcW w:w="4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079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Marek Ludvík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B57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D5219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03:49,55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367F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1</w:t>
            </w:r>
          </w:p>
        </w:tc>
      </w:tr>
      <w:tr w:rsidR="00431374" w14:paraId="7938609C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72AD8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387CB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Václav Mikulica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D631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F5C3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05:15,44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1BBA3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</w:tr>
    </w:tbl>
    <w:p w14:paraId="02DF3F61" w14:textId="77777777" w:rsidR="00431374" w:rsidRDefault="004313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2C04AC0F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25B5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676D0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Petr Slouka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8BCD0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5AB1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03:51,95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41E2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2</w:t>
            </w:r>
          </w:p>
        </w:tc>
      </w:tr>
    </w:tbl>
    <w:p w14:paraId="4A498DA5" w14:textId="77777777" w:rsidR="00431374" w:rsidRDefault="004313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71ED2939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BD6C0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3520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 xml:space="preserve">Michal </w:t>
            </w:r>
            <w:proofErr w:type="spellStart"/>
            <w:r>
              <w:rPr>
                <w:rFonts w:ascii="Calibri" w:hAnsi="Calibri"/>
                <w:color w:val="000000"/>
                <w:sz w:val="36"/>
                <w:szCs w:val="36"/>
              </w:rPr>
              <w:t>Pipíška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5015D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23D79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04:39,87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525B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3</w:t>
            </w:r>
          </w:p>
        </w:tc>
      </w:tr>
    </w:tbl>
    <w:p w14:paraId="32536A71" w14:textId="77777777" w:rsidR="00431374" w:rsidRDefault="004313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28D5008A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738E8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FD8B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Bronislav Prokeš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16822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4A164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05:57,85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04647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5</w:t>
            </w:r>
          </w:p>
        </w:tc>
      </w:tr>
    </w:tbl>
    <w:p w14:paraId="0E827372" w14:textId="77777777" w:rsidR="00431374" w:rsidRDefault="00431374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5"/>
        <w:gridCol w:w="1745"/>
        <w:gridCol w:w="1400"/>
        <w:gridCol w:w="1400"/>
      </w:tblGrid>
      <w:tr w:rsidR="00431374" w14:paraId="7933F53D" w14:textId="7777777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39091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06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DCE56" w14:textId="77777777" w:rsidR="00431374" w:rsidRDefault="00000000">
            <w:pPr>
              <w:pStyle w:val="TableContents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Pavel Mužík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193E8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FCE1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91629" w14:textId="77777777" w:rsidR="00431374" w:rsidRDefault="00000000">
            <w:pPr>
              <w:pStyle w:val="TableContents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color w:val="000000"/>
                <w:sz w:val="36"/>
                <w:szCs w:val="36"/>
              </w:rPr>
              <w:t>6</w:t>
            </w:r>
          </w:p>
        </w:tc>
      </w:tr>
    </w:tbl>
    <w:p w14:paraId="595416E6" w14:textId="77777777" w:rsidR="00431374" w:rsidRDefault="00431374">
      <w:pPr>
        <w:pStyle w:val="Standard"/>
        <w:rPr>
          <w:rFonts w:hint="eastAsia"/>
        </w:rPr>
      </w:pPr>
    </w:p>
    <w:sectPr w:rsidR="004313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5732" w14:textId="77777777" w:rsidR="00D32114" w:rsidRDefault="00D32114">
      <w:pPr>
        <w:rPr>
          <w:rFonts w:hint="eastAsia"/>
        </w:rPr>
      </w:pPr>
      <w:r>
        <w:separator/>
      </w:r>
    </w:p>
  </w:endnote>
  <w:endnote w:type="continuationSeparator" w:id="0">
    <w:p w14:paraId="02F5ED31" w14:textId="77777777" w:rsidR="00D32114" w:rsidRDefault="00D321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6707" w14:textId="77777777" w:rsidR="00D32114" w:rsidRDefault="00D321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942115" w14:textId="77777777" w:rsidR="00D32114" w:rsidRDefault="00D3211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1374"/>
    <w:rsid w:val="000F3397"/>
    <w:rsid w:val="00431374"/>
    <w:rsid w:val="00D3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BAEE"/>
  <w15:docId w15:val="{BC847125-8802-44CC-9044-9FE2310D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Humpolíčková</dc:creator>
  <cp:lastModifiedBy>Martin Klusák</cp:lastModifiedBy>
  <cp:revision>2</cp:revision>
  <cp:lastPrinted>2023-10-24T11:48:00Z</cp:lastPrinted>
  <dcterms:created xsi:type="dcterms:W3CDTF">2023-11-04T13:24:00Z</dcterms:created>
  <dcterms:modified xsi:type="dcterms:W3CDTF">2023-11-04T13:24:00Z</dcterms:modified>
</cp:coreProperties>
</file>