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F0671" w14:textId="77777777" w:rsidR="00521269" w:rsidRDefault="00000000">
      <w:pPr>
        <w:pStyle w:val="Standard"/>
        <w:jc w:val="center"/>
        <w:rPr>
          <w:rFonts w:hint="eastAsia"/>
        </w:rPr>
      </w:pPr>
      <w:r>
        <w:rPr>
          <w:rFonts w:ascii="Calibri" w:hAnsi="Calibri" w:cs="Calibri"/>
          <w:sz w:val="36"/>
          <w:szCs w:val="36"/>
        </w:rPr>
        <w:t xml:space="preserve">Moravská hasičská </w:t>
      </w:r>
      <w:proofErr w:type="gramStart"/>
      <w:r>
        <w:rPr>
          <w:rFonts w:ascii="Calibri" w:hAnsi="Calibri" w:cs="Calibri"/>
          <w:sz w:val="36"/>
          <w:szCs w:val="36"/>
        </w:rPr>
        <w:t>jednota - prezidium</w:t>
      </w:r>
      <w:proofErr w:type="gramEnd"/>
      <w:r>
        <w:rPr>
          <w:rFonts w:ascii="Calibri" w:hAnsi="Calibri" w:cs="Calibri"/>
          <w:sz w:val="36"/>
          <w:szCs w:val="36"/>
        </w:rPr>
        <w:t>, Stará Osada 608, Zastávka</w:t>
      </w:r>
    </w:p>
    <w:p w14:paraId="25A714B7" w14:textId="77777777" w:rsidR="00521269" w:rsidRDefault="00521269">
      <w:pPr>
        <w:pStyle w:val="Standard"/>
        <w:jc w:val="right"/>
        <w:rPr>
          <w:rFonts w:ascii="Calibri" w:hAnsi="Calibri" w:cs="Calibri"/>
        </w:rPr>
      </w:pPr>
    </w:p>
    <w:p w14:paraId="15D2671B" w14:textId="77777777" w:rsidR="00521269" w:rsidRDefault="00000000">
      <w:pPr>
        <w:pStyle w:val="Standard"/>
        <w:jc w:val="right"/>
        <w:rPr>
          <w:rFonts w:hint="eastAsia"/>
        </w:rPr>
      </w:pPr>
      <w:r>
        <w:rPr>
          <w:rFonts w:ascii="Calibri" w:hAnsi="Calibri" w:cs="Calibri"/>
        </w:rPr>
        <w:t>20. května 2023, Zastávka</w:t>
      </w:r>
    </w:p>
    <w:p w14:paraId="43CA3A3F" w14:textId="77777777" w:rsidR="00521269" w:rsidRDefault="00521269">
      <w:pPr>
        <w:pStyle w:val="Standard"/>
        <w:jc w:val="center"/>
        <w:rPr>
          <w:rFonts w:ascii="Calibri" w:hAnsi="Calibri" w:cs="Calibri"/>
          <w:sz w:val="32"/>
          <w:szCs w:val="32"/>
        </w:rPr>
      </w:pPr>
    </w:p>
    <w:p w14:paraId="402948A5" w14:textId="77777777" w:rsidR="00521269" w:rsidRDefault="00000000">
      <w:pPr>
        <w:pStyle w:val="Standard"/>
        <w:jc w:val="center"/>
        <w:rPr>
          <w:rFonts w:hint="eastAsia"/>
        </w:rPr>
      </w:pPr>
      <w:r>
        <w:rPr>
          <w:rFonts w:ascii="Calibri" w:hAnsi="Calibri" w:cs="Calibri"/>
          <w:b/>
          <w:bCs/>
          <w:sz w:val="32"/>
          <w:szCs w:val="32"/>
          <w:shd w:val="clear" w:color="auto" w:fill="FFFFFF"/>
        </w:rPr>
        <w:t>S</w:t>
      </w:r>
      <w:r>
        <w:rPr>
          <w:rFonts w:ascii="Calibri" w:hAnsi="Calibri" w:cs="Calibri"/>
          <w:b/>
          <w:bCs/>
          <w:sz w:val="32"/>
          <w:szCs w:val="32"/>
        </w:rPr>
        <w:t>outěž v disciplínách TFA "O pohár starosty obce Zastávka"</w:t>
      </w:r>
    </w:p>
    <w:p w14:paraId="0AD4BFE8" w14:textId="77777777" w:rsidR="00521269" w:rsidRDefault="00000000">
      <w:pPr>
        <w:pStyle w:val="Standard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Startovní a výsledková listina</w:t>
      </w:r>
    </w:p>
    <w:p w14:paraId="1ED2D238" w14:textId="77777777" w:rsidR="00521269" w:rsidRDefault="00000000">
      <w:pPr>
        <w:pStyle w:val="Standard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kategorie: ženy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4425"/>
        <w:gridCol w:w="1745"/>
        <w:gridCol w:w="1400"/>
        <w:gridCol w:w="1400"/>
      </w:tblGrid>
      <w:tr w:rsidR="00521269" w14:paraId="6FB47395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764E5" w14:textId="77777777" w:rsidR="00521269" w:rsidRDefault="00000000">
            <w:pPr>
              <w:pStyle w:val="TableContents"/>
              <w:rPr>
                <w:rFonts w:hint="eastAsia"/>
                <w:color w:val="000000"/>
                <w:sz w:val="36"/>
                <w:szCs w:val="36"/>
              </w:rPr>
            </w:pPr>
            <w:proofErr w:type="spellStart"/>
            <w:r>
              <w:rPr>
                <w:color w:val="000000"/>
                <w:sz w:val="36"/>
                <w:szCs w:val="36"/>
              </w:rPr>
              <w:t>p.č</w:t>
            </w:r>
            <w:proofErr w:type="spellEnd"/>
            <w:r>
              <w:rPr>
                <w:color w:val="000000"/>
                <w:sz w:val="36"/>
                <w:szCs w:val="36"/>
              </w:rPr>
              <w:t>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661A9" w14:textId="77777777" w:rsidR="00521269" w:rsidRDefault="00000000">
            <w:pPr>
              <w:pStyle w:val="TableContents"/>
              <w:rPr>
                <w:rFonts w:hint="eastAsia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jméno a příjmení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D5A47" w14:textId="77777777" w:rsidR="00521269" w:rsidRDefault="00000000">
            <w:pPr>
              <w:pStyle w:val="TableContents"/>
              <w:rPr>
                <w:rFonts w:hint="eastAsia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start. číslo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D0D05" w14:textId="77777777" w:rsidR="00521269" w:rsidRDefault="00000000">
            <w:pPr>
              <w:pStyle w:val="TableContents"/>
              <w:rPr>
                <w:rFonts w:hint="eastAsia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čas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92745" w14:textId="77777777" w:rsidR="00521269" w:rsidRDefault="00000000">
            <w:pPr>
              <w:pStyle w:val="TableContents"/>
              <w:rPr>
                <w:rFonts w:hint="eastAsia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pořadí</w:t>
            </w:r>
          </w:p>
        </w:tc>
      </w:tr>
      <w:tr w:rsidR="00521269" w14:paraId="6CDB8714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2FC28" w14:textId="77777777" w:rsidR="00521269" w:rsidRDefault="00000000">
            <w:pPr>
              <w:pStyle w:val="TableContents"/>
              <w:rPr>
                <w:rFonts w:hint="eastAsia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01</w:t>
            </w: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0936C" w14:textId="77777777" w:rsidR="00521269" w:rsidRDefault="00000000">
            <w:pPr>
              <w:pStyle w:val="TableContents"/>
              <w:rPr>
                <w:rFonts w:hint="eastAsia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Hana Doležalová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4910C" w14:textId="77777777" w:rsidR="00521269" w:rsidRDefault="00000000">
            <w:pPr>
              <w:pStyle w:val="TableContents"/>
              <w:jc w:val="center"/>
              <w:rPr>
                <w:rFonts w:hint="eastAsia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1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D21BF" w14:textId="77777777" w:rsidR="00521269" w:rsidRDefault="00000000">
            <w:pPr>
              <w:pStyle w:val="TableContents"/>
              <w:rPr>
                <w:rFonts w:hint="eastAsia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06:00,40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4728D" w14:textId="77777777" w:rsidR="00521269" w:rsidRDefault="00000000">
            <w:pPr>
              <w:pStyle w:val="TableContents"/>
              <w:jc w:val="center"/>
              <w:rPr>
                <w:rFonts w:hint="eastAsia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3</w:t>
            </w:r>
          </w:p>
        </w:tc>
      </w:tr>
      <w:tr w:rsidR="00521269" w14:paraId="6680C734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9EDD9" w14:textId="77777777" w:rsidR="00521269" w:rsidRDefault="00000000">
            <w:pPr>
              <w:pStyle w:val="TableContents"/>
              <w:rPr>
                <w:rFonts w:hint="eastAsia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02</w:t>
            </w: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660BF" w14:textId="77777777" w:rsidR="00521269" w:rsidRDefault="00000000">
            <w:pPr>
              <w:pStyle w:val="TableContents"/>
              <w:rPr>
                <w:rFonts w:hint="eastAsia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Kristýna Kachlíková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A3ABB" w14:textId="77777777" w:rsidR="00521269" w:rsidRDefault="00000000">
            <w:pPr>
              <w:pStyle w:val="TableContents"/>
              <w:jc w:val="center"/>
              <w:rPr>
                <w:rFonts w:hint="eastAsia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BEC61" w14:textId="77777777" w:rsidR="00521269" w:rsidRDefault="00000000">
            <w:pPr>
              <w:pStyle w:val="TableContents"/>
              <w:rPr>
                <w:rFonts w:hint="eastAsia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04:34,50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813E9" w14:textId="77777777" w:rsidR="00521269" w:rsidRDefault="00000000">
            <w:pPr>
              <w:pStyle w:val="TableContents"/>
              <w:jc w:val="center"/>
              <w:rPr>
                <w:rFonts w:hint="eastAsia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</w:t>
            </w:r>
          </w:p>
        </w:tc>
      </w:tr>
      <w:tr w:rsidR="00521269" w14:paraId="4D88837C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715F1" w14:textId="77777777" w:rsidR="00521269" w:rsidRDefault="00000000">
            <w:pPr>
              <w:pStyle w:val="TableContents"/>
              <w:rPr>
                <w:rFonts w:hint="eastAsia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03</w:t>
            </w: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1A8A7" w14:textId="77777777" w:rsidR="00521269" w:rsidRDefault="00000000">
            <w:pPr>
              <w:pStyle w:val="TableContents"/>
              <w:rPr>
                <w:rFonts w:hint="eastAsia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Zuzana Sulková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FC9F0" w14:textId="77777777" w:rsidR="00521269" w:rsidRDefault="00000000">
            <w:pPr>
              <w:pStyle w:val="TableContents"/>
              <w:jc w:val="center"/>
              <w:rPr>
                <w:rFonts w:hint="eastAsia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3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2C9A9" w14:textId="77777777" w:rsidR="00521269" w:rsidRDefault="00000000">
            <w:pPr>
              <w:pStyle w:val="TableContents"/>
              <w:jc w:val="center"/>
              <w:rPr>
                <w:rFonts w:hint="eastAsia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04:23,01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F518D" w14:textId="77777777" w:rsidR="00521269" w:rsidRDefault="00000000">
            <w:pPr>
              <w:pStyle w:val="TableContents"/>
              <w:jc w:val="center"/>
              <w:rPr>
                <w:rFonts w:hint="eastAsia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1</w:t>
            </w:r>
          </w:p>
        </w:tc>
      </w:tr>
    </w:tbl>
    <w:p w14:paraId="0929103B" w14:textId="77777777" w:rsidR="00521269" w:rsidRDefault="00521269">
      <w:pPr>
        <w:rPr>
          <w:rFonts w:hint="eastAsia"/>
        </w:rPr>
      </w:pPr>
    </w:p>
    <w:p w14:paraId="0760554B" w14:textId="77777777" w:rsidR="00521269" w:rsidRDefault="00521269">
      <w:pPr>
        <w:rPr>
          <w:rFonts w:hint="eastAsia"/>
        </w:rPr>
      </w:pPr>
    </w:p>
    <w:p w14:paraId="15B4D805" w14:textId="77777777" w:rsidR="00521269" w:rsidRDefault="00521269">
      <w:pPr>
        <w:rPr>
          <w:rFonts w:hint="eastAsia"/>
          <w:vanish/>
        </w:rPr>
      </w:pPr>
    </w:p>
    <w:p w14:paraId="55CFED04" w14:textId="77777777" w:rsidR="00521269" w:rsidRDefault="00000000">
      <w:pPr>
        <w:pStyle w:val="Standard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kategorie: dorost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4425"/>
        <w:gridCol w:w="1745"/>
        <w:gridCol w:w="1400"/>
        <w:gridCol w:w="1400"/>
      </w:tblGrid>
      <w:tr w:rsidR="00521269" w14:paraId="0D223620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48AF2" w14:textId="77777777" w:rsidR="00521269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Calibri" w:hAnsi="Calibri"/>
                <w:color w:val="000000"/>
                <w:sz w:val="36"/>
                <w:szCs w:val="36"/>
              </w:rPr>
              <w:t>p.č</w:t>
            </w:r>
            <w:proofErr w:type="spellEnd"/>
            <w:r>
              <w:rPr>
                <w:rFonts w:ascii="Calibri" w:hAnsi="Calibri"/>
                <w:color w:val="000000"/>
                <w:sz w:val="36"/>
                <w:szCs w:val="36"/>
              </w:rPr>
              <w:t>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32D3F" w14:textId="77777777" w:rsidR="00521269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jméno a příjmení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BA0BB" w14:textId="77777777" w:rsidR="00521269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start. číslo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1ED6B" w14:textId="77777777" w:rsidR="00521269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čas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DE049" w14:textId="77777777" w:rsidR="00521269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pořadí</w:t>
            </w:r>
          </w:p>
        </w:tc>
      </w:tr>
      <w:tr w:rsidR="00521269" w14:paraId="0AB263E4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328C9" w14:textId="77777777" w:rsidR="00521269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01</w:t>
            </w: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0ABF1" w14:textId="77777777" w:rsidR="00521269" w:rsidRDefault="00000000">
            <w:pPr>
              <w:pStyle w:val="TableContents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 xml:space="preserve">Tomáš </w:t>
            </w:r>
            <w:proofErr w:type="spellStart"/>
            <w:r>
              <w:rPr>
                <w:rFonts w:ascii="Calibri" w:hAnsi="Calibri"/>
                <w:color w:val="000000"/>
                <w:sz w:val="36"/>
                <w:szCs w:val="36"/>
              </w:rPr>
              <w:t>Hovězák</w:t>
            </w:r>
            <w:proofErr w:type="spellEnd"/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11F63" w14:textId="77777777" w:rsidR="00521269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1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DBC7B" w14:textId="77777777" w:rsidR="00521269" w:rsidRDefault="00000000">
            <w:pPr>
              <w:pStyle w:val="TableContents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03:06,01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49846" w14:textId="77777777" w:rsidR="00521269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1</w:t>
            </w:r>
          </w:p>
        </w:tc>
      </w:tr>
      <w:tr w:rsidR="00521269" w14:paraId="5D2E1CF5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EC69D" w14:textId="77777777" w:rsidR="00521269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02</w:t>
            </w: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67C5B" w14:textId="77777777" w:rsidR="00521269" w:rsidRDefault="00000000">
            <w:pPr>
              <w:pStyle w:val="TableContents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 xml:space="preserve">Prokop </w:t>
            </w:r>
            <w:proofErr w:type="spellStart"/>
            <w:r>
              <w:rPr>
                <w:rFonts w:ascii="Calibri" w:hAnsi="Calibri"/>
                <w:color w:val="000000"/>
                <w:sz w:val="36"/>
                <w:szCs w:val="36"/>
              </w:rPr>
              <w:t>Šlancar</w:t>
            </w:r>
            <w:proofErr w:type="spellEnd"/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D8AB2" w14:textId="77777777" w:rsidR="00521269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2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EAE20" w14:textId="77777777" w:rsidR="00521269" w:rsidRDefault="00000000">
            <w:pPr>
              <w:pStyle w:val="TableContents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04:29,68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AC4D5" w14:textId="77777777" w:rsidR="00521269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3</w:t>
            </w:r>
          </w:p>
        </w:tc>
      </w:tr>
      <w:tr w:rsidR="00521269" w14:paraId="7DD65247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9CD54" w14:textId="77777777" w:rsidR="00521269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03</w:t>
            </w: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6DFB0" w14:textId="77777777" w:rsidR="00521269" w:rsidRDefault="00000000">
            <w:pPr>
              <w:pStyle w:val="TableContents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 xml:space="preserve">Vít </w:t>
            </w:r>
            <w:proofErr w:type="spellStart"/>
            <w:r>
              <w:rPr>
                <w:rFonts w:ascii="Calibri" w:hAnsi="Calibri"/>
                <w:color w:val="000000"/>
                <w:sz w:val="36"/>
                <w:szCs w:val="36"/>
              </w:rPr>
              <w:t>Mahovský</w:t>
            </w:r>
            <w:proofErr w:type="spellEnd"/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04A6A" w14:textId="77777777" w:rsidR="00521269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3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39881" w14:textId="77777777" w:rsidR="00521269" w:rsidRDefault="00000000">
            <w:pPr>
              <w:pStyle w:val="TableContents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04:00,48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E5817" w14:textId="77777777" w:rsidR="00521269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2</w:t>
            </w:r>
          </w:p>
        </w:tc>
      </w:tr>
      <w:tr w:rsidR="00521269" w14:paraId="43A11CE8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F6B86" w14:textId="77777777" w:rsidR="00521269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04</w:t>
            </w: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CC5BA" w14:textId="77777777" w:rsidR="00521269" w:rsidRDefault="00000000">
            <w:pPr>
              <w:pStyle w:val="TableContents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Václav Mikulica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A4671" w14:textId="77777777" w:rsidR="00521269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4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D16AC" w14:textId="77777777" w:rsidR="00521269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06:05,93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B921B" w14:textId="77777777" w:rsidR="00521269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4</w:t>
            </w:r>
          </w:p>
        </w:tc>
      </w:tr>
    </w:tbl>
    <w:p w14:paraId="16DEB6F1" w14:textId="77777777" w:rsidR="00521269" w:rsidRDefault="00521269">
      <w:pPr>
        <w:rPr>
          <w:rFonts w:hint="eastAsia"/>
        </w:rPr>
      </w:pPr>
    </w:p>
    <w:p w14:paraId="791CFA0A" w14:textId="77777777" w:rsidR="00521269" w:rsidRDefault="00521269">
      <w:pPr>
        <w:rPr>
          <w:rFonts w:hint="eastAsia"/>
        </w:rPr>
      </w:pPr>
    </w:p>
    <w:p w14:paraId="67B13E34" w14:textId="77777777" w:rsidR="00521269" w:rsidRDefault="00521269">
      <w:pPr>
        <w:pStyle w:val="Standard"/>
        <w:rPr>
          <w:rFonts w:ascii="Calibri" w:hAnsi="Calibri" w:cs="Calibri"/>
          <w:sz w:val="32"/>
          <w:szCs w:val="32"/>
        </w:rPr>
      </w:pPr>
    </w:p>
    <w:p w14:paraId="15AC3260" w14:textId="77777777" w:rsidR="00521269" w:rsidRDefault="00000000">
      <w:pPr>
        <w:pStyle w:val="Standard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kategorie: muži nad 35 let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4425"/>
        <w:gridCol w:w="1745"/>
        <w:gridCol w:w="1400"/>
        <w:gridCol w:w="1400"/>
      </w:tblGrid>
      <w:tr w:rsidR="00521269" w14:paraId="4A538831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54C6B" w14:textId="77777777" w:rsidR="00521269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Calibri" w:hAnsi="Calibri"/>
                <w:color w:val="000000"/>
                <w:sz w:val="36"/>
                <w:szCs w:val="36"/>
              </w:rPr>
              <w:t>p.č</w:t>
            </w:r>
            <w:proofErr w:type="spellEnd"/>
            <w:r>
              <w:rPr>
                <w:rFonts w:ascii="Calibri" w:hAnsi="Calibri"/>
                <w:color w:val="000000"/>
                <w:sz w:val="36"/>
                <w:szCs w:val="36"/>
              </w:rPr>
              <w:t>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1598B" w14:textId="77777777" w:rsidR="00521269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jméno a příjmení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51DF0" w14:textId="77777777" w:rsidR="00521269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start. číslo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A3E26" w14:textId="77777777" w:rsidR="00521269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čas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F4053" w14:textId="77777777" w:rsidR="00521269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pořadí</w:t>
            </w:r>
          </w:p>
        </w:tc>
      </w:tr>
      <w:tr w:rsidR="00521269" w14:paraId="33799182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CAA0E" w14:textId="77777777" w:rsidR="00521269" w:rsidRDefault="00000000">
            <w:pPr>
              <w:pStyle w:val="TableContents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01</w:t>
            </w: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47DED" w14:textId="77777777" w:rsidR="00521269" w:rsidRDefault="00000000">
            <w:pPr>
              <w:pStyle w:val="TableContents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Marek Ludvík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FD8B2" w14:textId="77777777" w:rsidR="00521269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1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903BF" w14:textId="77777777" w:rsidR="00521269" w:rsidRDefault="00000000">
            <w:pPr>
              <w:pStyle w:val="TableContents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03:33,16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1A37C" w14:textId="77777777" w:rsidR="00521269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1</w:t>
            </w:r>
          </w:p>
        </w:tc>
      </w:tr>
      <w:tr w:rsidR="00521269" w14:paraId="565F8166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FEA50" w14:textId="77777777" w:rsidR="00521269" w:rsidRDefault="00000000">
            <w:pPr>
              <w:pStyle w:val="TableContents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02</w:t>
            </w: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CE0D9" w14:textId="77777777" w:rsidR="00521269" w:rsidRDefault="00000000">
            <w:pPr>
              <w:pStyle w:val="TableContents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Jakub Kuchyňka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A99E2" w14:textId="77777777" w:rsidR="00521269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E3DA9" w14:textId="77777777" w:rsidR="00521269" w:rsidRDefault="00000000">
            <w:pPr>
              <w:pStyle w:val="TableContents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0259B" w14:textId="77777777" w:rsidR="00521269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-</w:t>
            </w:r>
          </w:p>
        </w:tc>
      </w:tr>
    </w:tbl>
    <w:p w14:paraId="28F41AF2" w14:textId="77777777" w:rsidR="00521269" w:rsidRDefault="00521269">
      <w:pPr>
        <w:rPr>
          <w:rFonts w:hint="eastAsia"/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4425"/>
        <w:gridCol w:w="1745"/>
        <w:gridCol w:w="1400"/>
        <w:gridCol w:w="1400"/>
      </w:tblGrid>
      <w:tr w:rsidR="00521269" w14:paraId="69CD0D71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A772D" w14:textId="77777777" w:rsidR="00521269" w:rsidRDefault="00000000">
            <w:pPr>
              <w:pStyle w:val="TableContents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03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ADB35" w14:textId="77777777" w:rsidR="00521269" w:rsidRDefault="00000000">
            <w:pPr>
              <w:pStyle w:val="TableContents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Václav Mikulica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83C46" w14:textId="77777777" w:rsidR="00521269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D0FDC" w14:textId="77777777" w:rsidR="00521269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05:06,82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6613C" w14:textId="77777777" w:rsidR="00521269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3</w:t>
            </w:r>
          </w:p>
        </w:tc>
      </w:tr>
    </w:tbl>
    <w:p w14:paraId="7A898F4C" w14:textId="77777777" w:rsidR="00521269" w:rsidRDefault="00521269">
      <w:pPr>
        <w:rPr>
          <w:rFonts w:hint="eastAsia"/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4425"/>
        <w:gridCol w:w="1745"/>
        <w:gridCol w:w="1400"/>
        <w:gridCol w:w="1400"/>
      </w:tblGrid>
      <w:tr w:rsidR="00521269" w14:paraId="1E612A88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B625B" w14:textId="77777777" w:rsidR="00521269" w:rsidRDefault="00000000">
            <w:pPr>
              <w:pStyle w:val="TableContents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04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8E766" w14:textId="77777777" w:rsidR="00521269" w:rsidRDefault="00000000">
            <w:pPr>
              <w:pStyle w:val="TableContents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Petr Slouka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1D938" w14:textId="77777777" w:rsidR="00521269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716C8" w14:textId="77777777" w:rsidR="00521269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03:56,06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1BD8B" w14:textId="77777777" w:rsidR="00521269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2</w:t>
            </w:r>
          </w:p>
        </w:tc>
      </w:tr>
    </w:tbl>
    <w:p w14:paraId="10A95D41" w14:textId="77777777" w:rsidR="00521269" w:rsidRDefault="00521269">
      <w:pPr>
        <w:rPr>
          <w:rFonts w:hint="eastAsia"/>
        </w:rPr>
      </w:pPr>
    </w:p>
    <w:p w14:paraId="4C6B42C8" w14:textId="77777777" w:rsidR="00521269" w:rsidRDefault="00521269">
      <w:pPr>
        <w:rPr>
          <w:rFonts w:hint="eastAsia"/>
        </w:rPr>
      </w:pPr>
    </w:p>
    <w:p w14:paraId="49EDC706" w14:textId="77777777" w:rsidR="00521269" w:rsidRDefault="00521269">
      <w:pPr>
        <w:rPr>
          <w:rFonts w:hint="eastAsia"/>
        </w:rPr>
      </w:pPr>
    </w:p>
    <w:p w14:paraId="41F91F40" w14:textId="77777777" w:rsidR="00521269" w:rsidRDefault="00521269">
      <w:pPr>
        <w:rPr>
          <w:rFonts w:hint="eastAsia"/>
        </w:rPr>
      </w:pPr>
    </w:p>
    <w:p w14:paraId="0D30AD93" w14:textId="77777777" w:rsidR="00521269" w:rsidRDefault="00521269">
      <w:pPr>
        <w:rPr>
          <w:rFonts w:hint="eastAsia"/>
        </w:rPr>
      </w:pPr>
    </w:p>
    <w:p w14:paraId="1F7F9348" w14:textId="77777777" w:rsidR="00521269" w:rsidRDefault="00521269">
      <w:pPr>
        <w:rPr>
          <w:rFonts w:hint="eastAsia"/>
          <w:vanish/>
        </w:rPr>
      </w:pPr>
    </w:p>
    <w:p w14:paraId="7C41F171" w14:textId="77777777" w:rsidR="00521269" w:rsidRDefault="00521269">
      <w:pPr>
        <w:rPr>
          <w:rFonts w:hint="eastAsia"/>
          <w:vanish/>
        </w:rPr>
      </w:pPr>
    </w:p>
    <w:p w14:paraId="08D8766A" w14:textId="77777777" w:rsidR="00521269" w:rsidRDefault="00521269">
      <w:pPr>
        <w:rPr>
          <w:rFonts w:hint="eastAsia"/>
          <w:vanish/>
        </w:rPr>
      </w:pPr>
    </w:p>
    <w:p w14:paraId="73436572" w14:textId="77777777" w:rsidR="00521269" w:rsidRDefault="00521269">
      <w:pPr>
        <w:pStyle w:val="Standard"/>
        <w:rPr>
          <w:rFonts w:ascii="Calibri" w:hAnsi="Calibri"/>
          <w:sz w:val="32"/>
          <w:szCs w:val="32"/>
        </w:rPr>
      </w:pPr>
    </w:p>
    <w:p w14:paraId="7B97B54E" w14:textId="77777777" w:rsidR="00521269" w:rsidRDefault="00521269">
      <w:pPr>
        <w:pStyle w:val="Standard"/>
        <w:jc w:val="center"/>
        <w:rPr>
          <w:rFonts w:ascii="Calibri" w:hAnsi="Calibri"/>
          <w:sz w:val="32"/>
          <w:szCs w:val="32"/>
        </w:rPr>
      </w:pPr>
    </w:p>
    <w:p w14:paraId="06136AF3" w14:textId="77777777" w:rsidR="00521269" w:rsidRDefault="00000000">
      <w:pPr>
        <w:pStyle w:val="Standard"/>
        <w:jc w:val="center"/>
        <w:rPr>
          <w:rFonts w:hint="eastAsia"/>
        </w:rPr>
      </w:pPr>
      <w:r>
        <w:rPr>
          <w:rFonts w:ascii="Calibri" w:hAnsi="Calibri" w:cs="Calibri"/>
          <w:sz w:val="36"/>
          <w:szCs w:val="36"/>
        </w:rPr>
        <w:t xml:space="preserve">Moravská hasičská </w:t>
      </w:r>
      <w:proofErr w:type="gramStart"/>
      <w:r>
        <w:rPr>
          <w:rFonts w:ascii="Calibri" w:hAnsi="Calibri" w:cs="Calibri"/>
          <w:sz w:val="36"/>
          <w:szCs w:val="36"/>
        </w:rPr>
        <w:t>jednota - prezidium</w:t>
      </w:r>
      <w:proofErr w:type="gramEnd"/>
      <w:r>
        <w:rPr>
          <w:rFonts w:ascii="Calibri" w:hAnsi="Calibri" w:cs="Calibri"/>
          <w:sz w:val="36"/>
          <w:szCs w:val="36"/>
        </w:rPr>
        <w:t>, Stará Osada 608, Zastávka</w:t>
      </w:r>
    </w:p>
    <w:p w14:paraId="31FA9843" w14:textId="77777777" w:rsidR="00521269" w:rsidRDefault="00521269">
      <w:pPr>
        <w:pStyle w:val="Standard"/>
        <w:jc w:val="right"/>
        <w:rPr>
          <w:rFonts w:ascii="Calibri" w:hAnsi="Calibri" w:cs="Calibri"/>
        </w:rPr>
      </w:pPr>
    </w:p>
    <w:p w14:paraId="75B00DB7" w14:textId="77777777" w:rsidR="00521269" w:rsidRDefault="00000000">
      <w:pPr>
        <w:pStyle w:val="Standard"/>
        <w:jc w:val="right"/>
        <w:rPr>
          <w:rFonts w:hint="eastAsia"/>
        </w:rPr>
      </w:pPr>
      <w:r>
        <w:rPr>
          <w:rFonts w:ascii="Calibri" w:hAnsi="Calibri" w:cs="Calibri"/>
        </w:rPr>
        <w:t>20. května 2023, Zastávka</w:t>
      </w:r>
    </w:p>
    <w:p w14:paraId="7E0B1B57" w14:textId="77777777" w:rsidR="00521269" w:rsidRDefault="00521269">
      <w:pPr>
        <w:pStyle w:val="Standard"/>
        <w:jc w:val="center"/>
        <w:rPr>
          <w:rFonts w:ascii="Calibri" w:hAnsi="Calibri" w:cs="Calibri"/>
          <w:sz w:val="32"/>
          <w:szCs w:val="32"/>
        </w:rPr>
      </w:pPr>
    </w:p>
    <w:p w14:paraId="0B24CE2C" w14:textId="77777777" w:rsidR="00521269" w:rsidRDefault="00000000">
      <w:pPr>
        <w:pStyle w:val="Standard"/>
        <w:jc w:val="center"/>
        <w:rPr>
          <w:rFonts w:hint="eastAsia"/>
        </w:rPr>
      </w:pPr>
      <w:r>
        <w:rPr>
          <w:rFonts w:ascii="Calibri" w:hAnsi="Calibri" w:cs="Calibri"/>
          <w:b/>
          <w:bCs/>
          <w:sz w:val="32"/>
          <w:szCs w:val="32"/>
        </w:rPr>
        <w:t>Soutěž v disciplínách TFA "O pohár starosty obce Zastávka"</w:t>
      </w:r>
    </w:p>
    <w:p w14:paraId="1E062150" w14:textId="77777777" w:rsidR="00521269" w:rsidRDefault="00000000">
      <w:pPr>
        <w:pStyle w:val="Standard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Startovní a výsledková listina</w:t>
      </w:r>
    </w:p>
    <w:p w14:paraId="6C38BDCC" w14:textId="77777777" w:rsidR="00521269" w:rsidRDefault="00000000">
      <w:pPr>
        <w:pStyle w:val="Standard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kategorie: muži do 35 let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4425"/>
        <w:gridCol w:w="1745"/>
        <w:gridCol w:w="1400"/>
        <w:gridCol w:w="1400"/>
      </w:tblGrid>
      <w:tr w:rsidR="00521269" w14:paraId="4645D39C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61CBD" w14:textId="77777777" w:rsidR="00521269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Calibri" w:hAnsi="Calibri"/>
                <w:color w:val="000000"/>
                <w:sz w:val="36"/>
                <w:szCs w:val="36"/>
              </w:rPr>
              <w:t>p.č</w:t>
            </w:r>
            <w:proofErr w:type="spellEnd"/>
            <w:r>
              <w:rPr>
                <w:rFonts w:ascii="Calibri" w:hAnsi="Calibri"/>
                <w:color w:val="000000"/>
                <w:sz w:val="36"/>
                <w:szCs w:val="36"/>
              </w:rPr>
              <w:t>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97293" w14:textId="77777777" w:rsidR="00521269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jméno a příjmení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D4B2C" w14:textId="77777777" w:rsidR="00521269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start. číslo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97B53" w14:textId="77777777" w:rsidR="00521269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čas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CFCAB" w14:textId="77777777" w:rsidR="00521269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pořadí</w:t>
            </w:r>
          </w:p>
        </w:tc>
      </w:tr>
      <w:tr w:rsidR="00521269" w14:paraId="6969CF91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3D6F1" w14:textId="77777777" w:rsidR="00521269" w:rsidRDefault="00000000">
            <w:pPr>
              <w:pStyle w:val="TableContents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01</w:t>
            </w: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9E27E" w14:textId="77777777" w:rsidR="00521269" w:rsidRDefault="00000000">
            <w:pPr>
              <w:pStyle w:val="TableContents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 xml:space="preserve">Ondřej </w:t>
            </w:r>
            <w:proofErr w:type="spellStart"/>
            <w:r>
              <w:rPr>
                <w:rFonts w:ascii="Calibri" w:hAnsi="Calibri"/>
                <w:color w:val="000000"/>
                <w:sz w:val="36"/>
                <w:szCs w:val="36"/>
              </w:rPr>
              <w:t>Kužma</w:t>
            </w:r>
            <w:proofErr w:type="spellEnd"/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30139" w14:textId="77777777" w:rsidR="00521269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1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2AE84" w14:textId="77777777" w:rsidR="00521269" w:rsidRDefault="00000000">
            <w:pPr>
              <w:pStyle w:val="TableContents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04:23,77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DCA61" w14:textId="77777777" w:rsidR="00521269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4</w:t>
            </w:r>
          </w:p>
        </w:tc>
      </w:tr>
      <w:tr w:rsidR="00521269" w14:paraId="0A049CD4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CCFD6" w14:textId="77777777" w:rsidR="00521269" w:rsidRDefault="00000000">
            <w:pPr>
              <w:pStyle w:val="TableContents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02</w:t>
            </w: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DF644" w14:textId="77777777" w:rsidR="00521269" w:rsidRDefault="00000000">
            <w:pPr>
              <w:pStyle w:val="TableContents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Vít Navrátil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D9161" w14:textId="77777777" w:rsidR="00521269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3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F07AF" w14:textId="77777777" w:rsidR="00521269" w:rsidRDefault="00000000">
            <w:pPr>
              <w:pStyle w:val="TableContents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04:35,20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6AF6C" w14:textId="77777777" w:rsidR="00521269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5</w:t>
            </w:r>
          </w:p>
        </w:tc>
      </w:tr>
      <w:tr w:rsidR="00521269" w14:paraId="711087D8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11547" w14:textId="77777777" w:rsidR="00521269" w:rsidRDefault="00000000">
            <w:pPr>
              <w:pStyle w:val="TableContents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03</w:t>
            </w: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A41B3" w14:textId="77777777" w:rsidR="00521269" w:rsidRDefault="00000000">
            <w:pPr>
              <w:pStyle w:val="TableContents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Dominik Polach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74213" w14:textId="77777777" w:rsidR="00521269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5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EA8C5" w14:textId="77777777" w:rsidR="00521269" w:rsidRDefault="00000000">
            <w:pPr>
              <w:pStyle w:val="TableContents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05:38,82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D6D8D" w14:textId="77777777" w:rsidR="00521269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6</w:t>
            </w:r>
          </w:p>
        </w:tc>
      </w:tr>
      <w:tr w:rsidR="00521269" w14:paraId="0378FC01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87091" w14:textId="77777777" w:rsidR="00521269" w:rsidRDefault="00000000">
            <w:pPr>
              <w:pStyle w:val="TableContents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04</w:t>
            </w: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33155" w14:textId="77777777" w:rsidR="00521269" w:rsidRDefault="00000000">
            <w:pPr>
              <w:pStyle w:val="TableContents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Oldřich Vymazal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86EBC" w14:textId="77777777" w:rsidR="00521269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4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CE881" w14:textId="77777777" w:rsidR="00521269" w:rsidRDefault="00000000">
            <w:pPr>
              <w:pStyle w:val="TableContents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04:16,51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07E45" w14:textId="77777777" w:rsidR="00521269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3</w:t>
            </w:r>
          </w:p>
        </w:tc>
      </w:tr>
      <w:tr w:rsidR="00521269" w14:paraId="234AAF8F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86B28" w14:textId="77777777" w:rsidR="00521269" w:rsidRDefault="00000000">
            <w:pPr>
              <w:pStyle w:val="TableContents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05</w:t>
            </w: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3D198" w14:textId="77777777" w:rsidR="00521269" w:rsidRDefault="00000000">
            <w:pPr>
              <w:pStyle w:val="TableContents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 xml:space="preserve">Viktor </w:t>
            </w:r>
            <w:proofErr w:type="spellStart"/>
            <w:r>
              <w:rPr>
                <w:rFonts w:ascii="Calibri" w:hAnsi="Calibri"/>
                <w:color w:val="000000"/>
                <w:sz w:val="36"/>
                <w:szCs w:val="36"/>
              </w:rPr>
              <w:t>Frýbert</w:t>
            </w:r>
            <w:proofErr w:type="spellEnd"/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C9BEC" w14:textId="77777777" w:rsidR="00521269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6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66F31" w14:textId="77777777" w:rsidR="00521269" w:rsidRDefault="00000000">
            <w:pPr>
              <w:pStyle w:val="TableContents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04:04,33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4AF6C" w14:textId="77777777" w:rsidR="00521269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2</w:t>
            </w:r>
          </w:p>
        </w:tc>
      </w:tr>
      <w:tr w:rsidR="00521269" w14:paraId="24954496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DB4F4" w14:textId="77777777" w:rsidR="00521269" w:rsidRDefault="00000000">
            <w:pPr>
              <w:pStyle w:val="TableContents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06</w:t>
            </w: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3AA5D" w14:textId="77777777" w:rsidR="00521269" w:rsidRDefault="00000000">
            <w:pPr>
              <w:pStyle w:val="TableContents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Michal Skřivánek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B94B2" w14:textId="77777777" w:rsidR="00521269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2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4323B" w14:textId="77777777" w:rsidR="00521269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03:03,84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7B270" w14:textId="77777777" w:rsidR="00521269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1</w:t>
            </w:r>
          </w:p>
        </w:tc>
      </w:tr>
    </w:tbl>
    <w:p w14:paraId="0D74F66D" w14:textId="77777777" w:rsidR="00521269" w:rsidRDefault="00521269">
      <w:pPr>
        <w:rPr>
          <w:rFonts w:hint="eastAsia"/>
          <w:vanish/>
        </w:rPr>
      </w:pPr>
    </w:p>
    <w:p w14:paraId="5B1E7575" w14:textId="77777777" w:rsidR="00521269" w:rsidRDefault="00521269">
      <w:pPr>
        <w:pStyle w:val="Standard"/>
        <w:jc w:val="center"/>
        <w:rPr>
          <w:rFonts w:ascii="Calibri" w:hAnsi="Calibri"/>
          <w:sz w:val="32"/>
          <w:szCs w:val="32"/>
        </w:rPr>
      </w:pPr>
    </w:p>
    <w:p w14:paraId="3A8CFCBF" w14:textId="77777777" w:rsidR="00521269" w:rsidRDefault="00521269">
      <w:pPr>
        <w:rPr>
          <w:rFonts w:hint="eastAsia"/>
          <w:vanish/>
        </w:rPr>
      </w:pPr>
    </w:p>
    <w:p w14:paraId="4DC8ECCC" w14:textId="77777777" w:rsidR="00521269" w:rsidRDefault="00521269">
      <w:pPr>
        <w:rPr>
          <w:rFonts w:hint="eastAsia"/>
          <w:vanish/>
        </w:rPr>
      </w:pPr>
    </w:p>
    <w:p w14:paraId="30313DE7" w14:textId="77777777" w:rsidR="00521269" w:rsidRDefault="00521269">
      <w:pPr>
        <w:pStyle w:val="Standard"/>
        <w:rPr>
          <w:rFonts w:hint="eastAsia"/>
        </w:rPr>
      </w:pPr>
    </w:p>
    <w:sectPr w:rsidR="0052126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C65F2" w14:textId="77777777" w:rsidR="00192780" w:rsidRDefault="00192780">
      <w:pPr>
        <w:rPr>
          <w:rFonts w:hint="eastAsia"/>
        </w:rPr>
      </w:pPr>
      <w:r>
        <w:separator/>
      </w:r>
    </w:p>
  </w:endnote>
  <w:endnote w:type="continuationSeparator" w:id="0">
    <w:p w14:paraId="27710D10" w14:textId="77777777" w:rsidR="00192780" w:rsidRDefault="0019278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8DDAE" w14:textId="77777777" w:rsidR="00192780" w:rsidRDefault="0019278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415941D" w14:textId="77777777" w:rsidR="00192780" w:rsidRDefault="0019278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21269"/>
    <w:rsid w:val="00192780"/>
    <w:rsid w:val="0030560B"/>
    <w:rsid w:val="00521269"/>
    <w:rsid w:val="008D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76FE6"/>
  <w15:docId w15:val="{BC847125-8802-44CC-9044-9FE2310D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Humpolíčková</dc:creator>
  <cp:lastModifiedBy>Martin Klusák</cp:lastModifiedBy>
  <cp:revision>2</cp:revision>
  <cp:lastPrinted>2018-10-20T01:06:00Z</cp:lastPrinted>
  <dcterms:created xsi:type="dcterms:W3CDTF">2023-11-04T13:28:00Z</dcterms:created>
  <dcterms:modified xsi:type="dcterms:W3CDTF">2023-11-04T13:28:00Z</dcterms:modified>
</cp:coreProperties>
</file>